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913930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Series Winner of Navigation Rallies</w:t>
            </w:r>
            <w:r w:rsidR="00F2405E">
              <w:rPr>
                <w:sz w:val="28"/>
                <w:szCs w:val="28"/>
              </w:rPr>
              <w:t xml:space="preserve"> Perpetual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913930" w:rsidP="007C148E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Terricalls</w:t>
            </w:r>
            <w:proofErr w:type="spellEnd"/>
            <w:r>
              <w:rPr>
                <w:sz w:val="28"/>
                <w:szCs w:val="28"/>
              </w:rPr>
              <w:t xml:space="preserve"> Insurance and Financial Services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F2405E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3930">
              <w:rPr>
                <w:sz w:val="28"/>
                <w:szCs w:val="28"/>
              </w:rPr>
              <w:t>3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913930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Series Winner of </w:t>
            </w:r>
            <w:proofErr w:type="spellStart"/>
            <w:r>
              <w:rPr>
                <w:sz w:val="28"/>
                <w:szCs w:val="28"/>
              </w:rPr>
              <w:t>Nav</w:t>
            </w:r>
            <w:proofErr w:type="spellEnd"/>
            <w:r>
              <w:rPr>
                <w:sz w:val="28"/>
                <w:szCs w:val="28"/>
              </w:rPr>
              <w:t xml:space="preserve"> rallies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5D1553" w:rsidRPr="007C148E" w:rsidRDefault="005D1553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5" w:history="1">
              <w:r w:rsidRPr="0055173D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E873B3" w:rsidP="00F2405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2377440" cy="45720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87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E40A4"/>
    <w:rsid w:val="00231EC4"/>
    <w:rsid w:val="004C43D1"/>
    <w:rsid w:val="0055173D"/>
    <w:rsid w:val="0056558E"/>
    <w:rsid w:val="005C6529"/>
    <w:rsid w:val="005D0523"/>
    <w:rsid w:val="005D1553"/>
    <w:rsid w:val="005E362B"/>
    <w:rsid w:val="006706D1"/>
    <w:rsid w:val="00714B2C"/>
    <w:rsid w:val="007C148E"/>
    <w:rsid w:val="008874AB"/>
    <w:rsid w:val="00913930"/>
    <w:rsid w:val="00A25060"/>
    <w:rsid w:val="00B06CC4"/>
    <w:rsid w:val="00E873B3"/>
    <w:rsid w:val="00F06EB9"/>
    <w:rsid w:val="00F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D5D1"/>
  <w15:docId w15:val="{4D3CD8B2-EAD2-4433-BFA5-1A8A1B24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rgyc.com.au/honourboards/Series%20Winner%20of%20Navigation%20Rallies%20Perpetual%20Trophy.pdf" TargetMode="Externa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4</cp:revision>
  <cp:lastPrinted>2016-12-19T05:54:00Z</cp:lastPrinted>
  <dcterms:created xsi:type="dcterms:W3CDTF">2016-12-19T05:53:00Z</dcterms:created>
  <dcterms:modified xsi:type="dcterms:W3CDTF">2016-12-19T05:59:00Z</dcterms:modified>
</cp:coreProperties>
</file>